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2E" w:rsidRPr="0098202E" w:rsidRDefault="0098202E" w:rsidP="0098202E">
      <w:pPr>
        <w:jc w:val="center"/>
        <w:rPr>
          <w:rFonts w:ascii="Fira Sans Condensed" w:hAnsi="Fira Sans Condensed" w:cstheme="majorHAnsi"/>
          <w:b/>
          <w:color w:val="00B0F0"/>
          <w:spacing w:val="12"/>
          <w:w w:val="122"/>
          <w:sz w:val="24"/>
        </w:rPr>
      </w:pPr>
      <w:r w:rsidRPr="0098202E">
        <w:rPr>
          <w:rFonts w:ascii="Fira Sans Condensed" w:eastAsia="Arial" w:hAnsi="Fira Sans Condensed" w:cstheme="majorHAnsi"/>
          <w:b/>
          <w:color w:val="FF0000"/>
          <w:sz w:val="24"/>
        </w:rPr>
        <w:t xml:space="preserve">Pour la prise en compte de </w:t>
      </w:r>
      <w:r>
        <w:rPr>
          <w:rFonts w:ascii="Fira Sans Condensed" w:eastAsia="Arial" w:hAnsi="Fira Sans Condensed" w:cstheme="majorHAnsi"/>
          <w:b/>
          <w:color w:val="FF0000"/>
          <w:sz w:val="24"/>
        </w:rPr>
        <w:t xml:space="preserve">votre demande </w:t>
      </w:r>
      <w:r w:rsidRPr="0098202E">
        <w:rPr>
          <w:rFonts w:ascii="Fira Sans Condensed" w:eastAsia="Arial" w:hAnsi="Fira Sans Condensed" w:cstheme="majorHAnsi"/>
          <w:b/>
          <w:color w:val="FF0000"/>
          <w:sz w:val="24"/>
        </w:rPr>
        <w:t xml:space="preserve">envoyer ce formulaire </w:t>
      </w:r>
      <w:r w:rsidRPr="0098202E">
        <w:rPr>
          <w:rFonts w:ascii="Fira Sans Condensed" w:hAnsi="Fira Sans Condensed" w:cstheme="majorHAnsi"/>
          <w:b/>
          <w:color w:val="FF0000"/>
          <w:w w:val="122"/>
          <w:sz w:val="24"/>
        </w:rPr>
        <w:t>par</w:t>
      </w:r>
      <w:r w:rsidRPr="0098202E">
        <w:rPr>
          <w:rFonts w:ascii="Fira Sans Condensed" w:hAnsi="Fira Sans Condensed" w:cstheme="majorHAnsi"/>
          <w:b/>
          <w:color w:val="FF0000"/>
          <w:spacing w:val="12"/>
          <w:w w:val="122"/>
          <w:sz w:val="24"/>
        </w:rPr>
        <w:t xml:space="preserve"> </w:t>
      </w:r>
      <w:r w:rsidRPr="0098202E">
        <w:rPr>
          <w:rFonts w:ascii="Fira Sans Condensed" w:hAnsi="Fira Sans Condensed" w:cstheme="majorHAnsi"/>
          <w:b/>
          <w:color w:val="FF0000"/>
          <w:w w:val="122"/>
          <w:sz w:val="24"/>
        </w:rPr>
        <w:t>mail</w:t>
      </w:r>
      <w:r w:rsidRPr="0098202E">
        <w:rPr>
          <w:rFonts w:ascii="Fira Sans Condensed" w:hAnsi="Fira Sans Condensed" w:cstheme="majorHAnsi"/>
          <w:b/>
          <w:color w:val="FF0000"/>
          <w:spacing w:val="12"/>
          <w:w w:val="122"/>
          <w:sz w:val="24"/>
        </w:rPr>
        <w:t xml:space="preserve"> </w:t>
      </w:r>
      <w:r w:rsidRPr="0098202E">
        <w:rPr>
          <w:rFonts w:ascii="Fira Sans Condensed" w:hAnsi="Fira Sans Condensed" w:cstheme="majorHAnsi"/>
          <w:b/>
          <w:color w:val="FF0000"/>
          <w:w w:val="122"/>
          <w:sz w:val="24"/>
        </w:rPr>
        <w:t>à</w:t>
      </w:r>
      <w:r>
        <w:rPr>
          <w:rFonts w:ascii="Fira Sans Condensed" w:hAnsi="Fira Sans Condensed" w:cstheme="majorHAnsi"/>
          <w:b/>
          <w:color w:val="FF0000"/>
          <w:spacing w:val="12"/>
          <w:w w:val="122"/>
          <w:sz w:val="24"/>
        </w:rPr>
        <w:t xml:space="preserve"> </w:t>
      </w:r>
      <w:hyperlink r:id="rId8" w:history="1">
        <w:r w:rsidRPr="0098202E">
          <w:rPr>
            <w:rStyle w:val="Lienhypertexte"/>
            <w:rFonts w:ascii="Fira Sans Condensed" w:hAnsi="Fira Sans Condensed" w:cstheme="majorHAnsi"/>
            <w:spacing w:val="12"/>
            <w:w w:val="122"/>
            <w:sz w:val="24"/>
          </w:rPr>
          <w:t>seniors@occitanie-ffr.fr</w:t>
        </w:r>
      </w:hyperlink>
      <w:r>
        <w:rPr>
          <w:rFonts w:ascii="Fira Sans Condensed" w:hAnsi="Fira Sans Condensed" w:cstheme="majorHAnsi"/>
          <w:b/>
          <w:color w:val="FF0000"/>
          <w:spacing w:val="12"/>
          <w:w w:val="122"/>
          <w:sz w:val="24"/>
        </w:rPr>
        <w:t xml:space="preserve"> ou </w:t>
      </w:r>
      <w:hyperlink r:id="rId9" w:history="1">
        <w:r w:rsidRPr="0098202E">
          <w:rPr>
            <w:rStyle w:val="Lienhypertexte"/>
            <w:rFonts w:ascii="Fira Sans Condensed" w:hAnsi="Fira Sans Condensed" w:cstheme="majorHAnsi"/>
            <w:spacing w:val="12"/>
            <w:w w:val="122"/>
            <w:sz w:val="24"/>
          </w:rPr>
          <w:t>jeunes@occitanie-ffr.fr</w:t>
        </w:r>
      </w:hyperlink>
      <w:r>
        <w:rPr>
          <w:rFonts w:ascii="Fira Sans Condensed" w:hAnsi="Fira Sans Condensed" w:cstheme="majorHAnsi"/>
          <w:b/>
          <w:color w:val="FF0000"/>
          <w:spacing w:val="12"/>
          <w:w w:val="122"/>
          <w:sz w:val="24"/>
        </w:rPr>
        <w:t xml:space="preserve"> </w:t>
      </w:r>
    </w:p>
    <w:p w:rsidR="0098202E" w:rsidRPr="0098202E" w:rsidRDefault="0098202E" w:rsidP="0098202E">
      <w:pPr>
        <w:ind w:left="18"/>
        <w:jc w:val="center"/>
        <w:rPr>
          <w:rFonts w:ascii="Fira Sans Condensed" w:hAnsi="Fira Sans Condensed"/>
          <w:b/>
          <w:color w:val="1E487C"/>
          <w:sz w:val="32"/>
        </w:rPr>
      </w:pPr>
    </w:p>
    <w:p w:rsidR="0098202E" w:rsidRPr="0098202E" w:rsidRDefault="0098202E" w:rsidP="0098202E">
      <w:pPr>
        <w:ind w:left="18"/>
        <w:jc w:val="center"/>
        <w:rPr>
          <w:rFonts w:ascii="Fira Sans Condensed" w:hAnsi="Fira Sans Condensed"/>
          <w:b/>
          <w:color w:val="1E487C"/>
          <w:sz w:val="32"/>
        </w:rPr>
      </w:pPr>
      <w:r w:rsidRPr="0098202E">
        <w:rPr>
          <w:rFonts w:ascii="Fira Sans Condensed" w:hAnsi="Fira Sans Condensed"/>
          <w:b/>
          <w:color w:val="1E487C"/>
          <w:sz w:val="32"/>
        </w:rPr>
        <w:t>Formulaire de modification de rencontre 2018-2019</w:t>
      </w:r>
    </w:p>
    <w:p w:rsidR="0098202E" w:rsidRPr="0098202E" w:rsidRDefault="0098202E" w:rsidP="0098202E">
      <w:pPr>
        <w:ind w:left="142"/>
        <w:jc w:val="center"/>
        <w:rPr>
          <w:rFonts w:ascii="Fira Sans Condensed" w:hAnsi="Fira Sans Condensed"/>
          <w:b/>
        </w:rPr>
      </w:pP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4988"/>
        <w:gridCol w:w="4652"/>
      </w:tblGrid>
      <w:tr w:rsidR="0098202E" w:rsidRPr="0098202E" w:rsidTr="0098202E">
        <w:tc>
          <w:tcPr>
            <w:tcW w:w="9640" w:type="dxa"/>
            <w:gridSpan w:val="2"/>
          </w:tcPr>
          <w:p w:rsidR="0098202E" w:rsidRPr="0098202E" w:rsidRDefault="0098202E" w:rsidP="0098202E">
            <w:pPr>
              <w:spacing w:after="1"/>
              <w:ind w:left="142"/>
              <w:rPr>
                <w:rFonts w:ascii="Fira Sans Condensed" w:hAnsi="Fira Sans Condensed"/>
                <w:sz w:val="24"/>
              </w:rPr>
            </w:pPr>
            <w:r w:rsidRPr="0098202E">
              <w:rPr>
                <w:rFonts w:ascii="Fira Sans Condensed" w:hAnsi="Fira Sans Condensed"/>
                <w:b/>
                <w:sz w:val="24"/>
              </w:rPr>
              <w:t xml:space="preserve">Compétition(s) : </w:t>
            </w:r>
          </w:p>
        </w:tc>
      </w:tr>
      <w:tr w:rsidR="0098202E" w:rsidRPr="0098202E" w:rsidTr="0098202E">
        <w:tc>
          <w:tcPr>
            <w:tcW w:w="4988" w:type="dxa"/>
          </w:tcPr>
          <w:p w:rsidR="0098202E" w:rsidRPr="0098202E" w:rsidRDefault="0098202E" w:rsidP="0098202E">
            <w:pPr>
              <w:spacing w:after="1"/>
              <w:ind w:left="142"/>
              <w:rPr>
                <w:rFonts w:ascii="Fira Sans Condensed" w:hAnsi="Fira Sans Condensed"/>
                <w:b/>
                <w:sz w:val="24"/>
              </w:rPr>
            </w:pPr>
            <w:r w:rsidRPr="0098202E">
              <w:rPr>
                <w:rFonts w:ascii="Fira Sans Condensed" w:hAnsi="Fira Sans Condensed"/>
                <w:b/>
                <w:sz w:val="24"/>
              </w:rPr>
              <w:t>Poule :</w:t>
            </w:r>
          </w:p>
        </w:tc>
        <w:tc>
          <w:tcPr>
            <w:tcW w:w="4652" w:type="dxa"/>
          </w:tcPr>
          <w:p w:rsidR="0098202E" w:rsidRPr="0098202E" w:rsidRDefault="0098202E" w:rsidP="0098202E">
            <w:pPr>
              <w:spacing w:after="1"/>
              <w:ind w:left="142"/>
              <w:rPr>
                <w:rFonts w:ascii="Fira Sans Condensed" w:hAnsi="Fira Sans Condensed"/>
                <w:sz w:val="24"/>
              </w:rPr>
            </w:pPr>
            <w:r w:rsidRPr="0098202E">
              <w:rPr>
                <w:rFonts w:ascii="Fira Sans Condensed" w:hAnsi="Fira Sans Condensed"/>
                <w:b/>
                <w:sz w:val="24"/>
              </w:rPr>
              <w:t xml:space="preserve">Date officielle rencontre : </w:t>
            </w:r>
          </w:p>
        </w:tc>
      </w:tr>
    </w:tbl>
    <w:p w:rsidR="0098202E" w:rsidRPr="0098202E" w:rsidRDefault="0098202E" w:rsidP="0098202E">
      <w:pPr>
        <w:spacing w:after="1"/>
        <w:ind w:left="142" w:hanging="10"/>
        <w:rPr>
          <w:rFonts w:ascii="Fira Sans Condensed" w:hAnsi="Fira Sans Condensed"/>
          <w:b/>
          <w:sz w:val="26"/>
        </w:rPr>
      </w:pPr>
    </w:p>
    <w:tbl>
      <w:tblPr>
        <w:tblStyle w:val="TableGrid"/>
        <w:tblW w:w="9679" w:type="dxa"/>
        <w:jc w:val="center"/>
        <w:tblInd w:w="0" w:type="dxa"/>
        <w:tblLook w:val="04A0" w:firstRow="1" w:lastRow="0" w:firstColumn="1" w:lastColumn="0" w:noHBand="0" w:noVBand="1"/>
      </w:tblPr>
      <w:tblGrid>
        <w:gridCol w:w="7231"/>
        <w:gridCol w:w="2448"/>
      </w:tblGrid>
      <w:tr w:rsidR="0098202E" w:rsidRPr="0098202E" w:rsidTr="0098202E">
        <w:trPr>
          <w:trHeight w:val="580"/>
          <w:jc w:val="center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98202E" w:rsidRPr="0098202E" w:rsidRDefault="0098202E" w:rsidP="0098202E">
            <w:pPr>
              <w:ind w:left="142" w:hanging="15"/>
              <w:rPr>
                <w:rFonts w:ascii="Fira Sans Condensed" w:hAnsi="Fira Sans Condensed"/>
                <w:b/>
                <w:color w:val="FF0000"/>
              </w:rPr>
            </w:pPr>
            <w:r w:rsidRPr="0098202E">
              <w:rPr>
                <w:rFonts w:ascii="Fira Sans Condensed" w:hAnsi="Fira Sans Condensed"/>
                <w:b/>
                <w:color w:val="FF0000"/>
                <w:sz w:val="24"/>
              </w:rPr>
              <w:t xml:space="preserve">Inversion de match* :         </w:t>
            </w:r>
            <w:sdt>
              <w:sdtPr>
                <w:rPr>
                  <w:rFonts w:ascii="Fira Sans Condensed" w:hAnsi="Fira Sans Condensed"/>
                  <w:b/>
                  <w:color w:val="FF0000"/>
                  <w:sz w:val="32"/>
                </w:rPr>
                <w:id w:val="714471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02E">
                  <w:rPr>
                    <w:rFonts w:ascii="Segoe UI Symbol" w:eastAsia="MS Gothic" w:hAnsi="Segoe UI Symbol" w:cs="Segoe UI Symbol"/>
                    <w:b/>
                    <w:color w:val="FF0000"/>
                    <w:sz w:val="32"/>
                  </w:rPr>
                  <w:t>☐</w:t>
                </w:r>
              </w:sdtContent>
            </w:sdt>
            <w:r w:rsidRPr="0098202E">
              <w:rPr>
                <w:rFonts w:ascii="Fira Sans Condensed" w:hAnsi="Fira Sans Condensed"/>
                <w:b/>
                <w:color w:val="FF0000"/>
              </w:rPr>
              <w:t xml:space="preserve">   OUI               </w:t>
            </w:r>
            <w:sdt>
              <w:sdtPr>
                <w:rPr>
                  <w:rFonts w:ascii="Fira Sans Condensed" w:hAnsi="Fira Sans Condensed"/>
                  <w:b/>
                  <w:color w:val="FF0000"/>
                  <w:sz w:val="32"/>
                </w:rPr>
                <w:id w:val="182670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02E">
                  <w:rPr>
                    <w:rFonts w:ascii="Segoe UI Symbol" w:eastAsia="MS Gothic" w:hAnsi="Segoe UI Symbol" w:cs="Segoe UI Symbol"/>
                    <w:b/>
                    <w:color w:val="FF0000"/>
                    <w:sz w:val="32"/>
                  </w:rPr>
                  <w:t>☐</w:t>
                </w:r>
              </w:sdtContent>
            </w:sdt>
            <w:r w:rsidRPr="0098202E">
              <w:rPr>
                <w:rFonts w:ascii="Fira Sans Condensed" w:hAnsi="Fira Sans Condensed"/>
                <w:b/>
                <w:color w:val="FF0000"/>
              </w:rPr>
              <w:t xml:space="preserve">   NON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98202E" w:rsidRPr="0098202E" w:rsidRDefault="0098202E" w:rsidP="0098202E">
            <w:pPr>
              <w:ind w:left="142"/>
              <w:rPr>
                <w:rFonts w:ascii="Fira Sans Condensed" w:hAnsi="Fira Sans Condensed"/>
                <w:color w:val="0070C0"/>
              </w:rPr>
            </w:pPr>
            <w:r w:rsidRPr="0098202E">
              <w:rPr>
                <w:rFonts w:ascii="Fira Sans Condensed" w:hAnsi="Fira Sans Condensed"/>
                <w:color w:val="0070C0"/>
              </w:rPr>
              <w:t xml:space="preserve">* Case à cocher </w:t>
            </w:r>
            <w:r w:rsidRPr="0098202E">
              <w:rPr>
                <w:rFonts w:ascii="Fira Sans Condensed" w:hAnsi="Fira Sans Condensed"/>
                <w:color w:val="0070C0"/>
              </w:rPr>
              <w:br/>
              <w:t>**Délai de 10 jours à respecter</w:t>
            </w:r>
          </w:p>
        </w:tc>
      </w:tr>
      <w:tr w:rsidR="0098202E" w:rsidRPr="0098202E" w:rsidTr="0098202E">
        <w:trPr>
          <w:trHeight w:val="580"/>
          <w:jc w:val="center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202E" w:rsidRPr="0098202E" w:rsidRDefault="0098202E" w:rsidP="0098202E">
            <w:pPr>
              <w:ind w:left="142"/>
              <w:rPr>
                <w:rFonts w:ascii="Fira Sans Condensed" w:hAnsi="Fira Sans Condensed"/>
                <w:color w:val="FF0000"/>
              </w:rPr>
            </w:pPr>
            <w:r w:rsidRPr="0098202E">
              <w:rPr>
                <w:rFonts w:ascii="Fira Sans Condensed" w:hAnsi="Fira Sans Condensed"/>
                <w:b/>
                <w:color w:val="FF0000"/>
                <w:sz w:val="24"/>
              </w:rPr>
              <w:t>Nouvelle date* :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8202E" w:rsidRPr="0098202E" w:rsidRDefault="0098202E" w:rsidP="0098202E">
            <w:pPr>
              <w:ind w:left="142"/>
              <w:rPr>
                <w:rFonts w:ascii="Fira Sans Condensed" w:hAnsi="Fira Sans Condensed"/>
                <w:color w:val="0070C0"/>
              </w:rPr>
            </w:pPr>
            <w:r w:rsidRPr="0098202E">
              <w:rPr>
                <w:rFonts w:ascii="Fira Sans Condensed" w:hAnsi="Fira Sans Condensed"/>
                <w:color w:val="0070C0"/>
              </w:rPr>
              <w:t>* Délai de 10 jours à respecter</w:t>
            </w:r>
          </w:p>
        </w:tc>
      </w:tr>
      <w:tr w:rsidR="0098202E" w:rsidRPr="0098202E" w:rsidTr="0098202E">
        <w:trPr>
          <w:trHeight w:val="580"/>
          <w:jc w:val="center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98202E" w:rsidRPr="0098202E" w:rsidRDefault="0098202E" w:rsidP="0098202E">
            <w:pPr>
              <w:ind w:left="142" w:right="150"/>
              <w:rPr>
                <w:rFonts w:ascii="Fira Sans Condensed" w:hAnsi="Fira Sans Condensed"/>
                <w:color w:val="FF0000"/>
              </w:rPr>
            </w:pPr>
            <w:r w:rsidRPr="0098202E">
              <w:rPr>
                <w:rFonts w:ascii="Fira Sans Condensed" w:hAnsi="Fira Sans Condensed"/>
                <w:b/>
                <w:color w:val="FF0000"/>
                <w:sz w:val="24"/>
              </w:rPr>
              <w:t>Nouvel horaire* :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98202E" w:rsidRPr="0098202E" w:rsidRDefault="0098202E" w:rsidP="0098202E">
            <w:pPr>
              <w:ind w:left="142"/>
              <w:rPr>
                <w:rFonts w:ascii="Fira Sans Condensed" w:hAnsi="Fira Sans Condensed"/>
                <w:color w:val="0070C0"/>
              </w:rPr>
            </w:pPr>
            <w:r w:rsidRPr="0098202E">
              <w:rPr>
                <w:rFonts w:ascii="Fira Sans Condensed" w:hAnsi="Fira Sans Condensed"/>
                <w:color w:val="0070C0"/>
              </w:rPr>
              <w:t>* Mardi avant 14h</w:t>
            </w:r>
          </w:p>
        </w:tc>
      </w:tr>
      <w:tr w:rsidR="0098202E" w:rsidRPr="0098202E" w:rsidTr="0098202E">
        <w:trPr>
          <w:trHeight w:val="580"/>
          <w:jc w:val="center"/>
        </w:trPr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8202E" w:rsidRPr="0098202E" w:rsidRDefault="0098202E" w:rsidP="0098202E">
            <w:pPr>
              <w:ind w:left="142"/>
              <w:rPr>
                <w:rFonts w:ascii="Fira Sans Condensed" w:hAnsi="Fira Sans Condensed"/>
                <w:color w:val="FF0000"/>
                <w:sz w:val="24"/>
              </w:rPr>
            </w:pPr>
            <w:r w:rsidRPr="0098202E">
              <w:rPr>
                <w:rFonts w:ascii="Fira Sans Condensed" w:hAnsi="Fira Sans Condensed"/>
                <w:b/>
                <w:color w:val="FF0000"/>
                <w:sz w:val="24"/>
              </w:rPr>
              <w:t>Nouveau terrain* :</w:t>
            </w:r>
          </w:p>
          <w:p w:rsidR="0098202E" w:rsidRPr="0098202E" w:rsidRDefault="0098202E" w:rsidP="0098202E">
            <w:pPr>
              <w:ind w:left="142" w:firstLine="127"/>
              <w:rPr>
                <w:rFonts w:ascii="Fira Sans Condensed" w:hAnsi="Fira Sans Condensed"/>
                <w:color w:val="FF0000"/>
              </w:rPr>
            </w:pPr>
          </w:p>
          <w:p w:rsidR="0098202E" w:rsidRPr="0098202E" w:rsidRDefault="0098202E" w:rsidP="0098202E">
            <w:pPr>
              <w:ind w:left="142" w:firstLine="127"/>
              <w:rPr>
                <w:rFonts w:ascii="Fira Sans Condensed" w:hAnsi="Fira Sans Condensed"/>
                <w:color w:val="FF0000"/>
              </w:rPr>
            </w:pPr>
          </w:p>
          <w:p w:rsidR="0098202E" w:rsidRPr="0098202E" w:rsidRDefault="0098202E" w:rsidP="0098202E">
            <w:pPr>
              <w:ind w:left="142" w:firstLine="127"/>
              <w:rPr>
                <w:rFonts w:ascii="Fira Sans Condensed" w:hAnsi="Fira Sans Condensed"/>
                <w:color w:val="FF0000"/>
              </w:rPr>
            </w:pPr>
            <w:r w:rsidRPr="0098202E">
              <w:rPr>
                <w:rFonts w:ascii="Fira Sans Condensed" w:hAnsi="Fira Sans Condensed"/>
                <w:color w:val="FF0000"/>
              </w:rPr>
              <w:br/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8202E" w:rsidRPr="0098202E" w:rsidRDefault="0098202E" w:rsidP="0098202E">
            <w:pPr>
              <w:ind w:left="142"/>
              <w:rPr>
                <w:rFonts w:ascii="Fira Sans Condensed" w:hAnsi="Fira Sans Condensed"/>
                <w:color w:val="0070C0"/>
              </w:rPr>
            </w:pPr>
            <w:r w:rsidRPr="0098202E">
              <w:rPr>
                <w:rFonts w:ascii="Fira Sans Condensed" w:hAnsi="Fira Sans Condensed"/>
                <w:color w:val="0070C0"/>
              </w:rPr>
              <w:t xml:space="preserve">* Mardi avant 14h </w:t>
            </w:r>
            <w:r w:rsidRPr="0098202E">
              <w:rPr>
                <w:rFonts w:ascii="Fira Sans Condensed" w:hAnsi="Fira Sans Condensed"/>
                <w:color w:val="0070C0"/>
              </w:rPr>
              <w:br/>
              <w:t>(Préciser le nom et adresse du stade)</w:t>
            </w:r>
          </w:p>
        </w:tc>
      </w:tr>
    </w:tbl>
    <w:p w:rsidR="0098202E" w:rsidRPr="0098202E" w:rsidRDefault="0098202E" w:rsidP="0098202E">
      <w:pPr>
        <w:ind w:left="142"/>
        <w:rPr>
          <w:rFonts w:ascii="Fira Sans Condensed" w:hAnsi="Fira Sans Condensed"/>
        </w:rPr>
      </w:pPr>
    </w:p>
    <w:tbl>
      <w:tblPr>
        <w:tblStyle w:val="TableGrid"/>
        <w:tblW w:w="9679" w:type="dxa"/>
        <w:jc w:val="center"/>
        <w:tblInd w:w="0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4604"/>
        <w:gridCol w:w="287"/>
        <w:gridCol w:w="4788"/>
      </w:tblGrid>
      <w:tr w:rsidR="0098202E" w:rsidRPr="0098202E" w:rsidTr="0098202E">
        <w:trPr>
          <w:trHeight w:val="1208"/>
          <w:jc w:val="center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98202E" w:rsidRPr="0098202E" w:rsidRDefault="0098202E" w:rsidP="0098202E">
            <w:pPr>
              <w:spacing w:after="17"/>
              <w:ind w:left="142"/>
              <w:rPr>
                <w:rFonts w:ascii="Fira Sans Condensed" w:eastAsia="Arial" w:hAnsi="Fira Sans Condensed" w:cs="Arial"/>
                <w:b/>
                <w:sz w:val="14"/>
              </w:rPr>
            </w:pPr>
          </w:p>
          <w:p w:rsidR="0098202E" w:rsidRPr="0098202E" w:rsidRDefault="0098202E" w:rsidP="0098202E">
            <w:pPr>
              <w:spacing w:after="17"/>
              <w:ind w:left="142"/>
              <w:rPr>
                <w:rFonts w:ascii="Fira Sans Condensed" w:hAnsi="Fira Sans Condensed"/>
              </w:rPr>
            </w:pPr>
            <w:r w:rsidRPr="0098202E">
              <w:rPr>
                <w:rFonts w:ascii="Fira Sans Condensed" w:eastAsia="Arial" w:hAnsi="Fira Sans Condensed" w:cs="Arial"/>
                <w:b/>
                <w:sz w:val="26"/>
              </w:rPr>
              <w:t xml:space="preserve">Équipe à domicile : </w:t>
            </w:r>
          </w:p>
          <w:p w:rsidR="0098202E" w:rsidRPr="0098202E" w:rsidRDefault="0098202E" w:rsidP="0098202E">
            <w:pPr>
              <w:ind w:left="142"/>
              <w:rPr>
                <w:rFonts w:ascii="Fira Sans Condensed" w:eastAsia="Arial" w:hAnsi="Fira Sans Condensed" w:cs="Arial"/>
                <w:sz w:val="16"/>
              </w:rPr>
            </w:pPr>
          </w:p>
          <w:p w:rsidR="0098202E" w:rsidRPr="0098202E" w:rsidRDefault="0098202E" w:rsidP="0098202E">
            <w:pPr>
              <w:ind w:left="142"/>
              <w:rPr>
                <w:rFonts w:ascii="Fira Sans Condensed" w:hAnsi="Fira Sans Condensed"/>
              </w:rPr>
            </w:pPr>
            <w:r w:rsidRPr="0098202E">
              <w:rPr>
                <w:rFonts w:ascii="Fira Sans Condensed" w:eastAsia="Arial" w:hAnsi="Fira Sans Condensed" w:cs="Arial"/>
              </w:rPr>
              <w:t xml:space="preserve">Code club :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8202E" w:rsidRPr="0098202E" w:rsidRDefault="0098202E" w:rsidP="0098202E">
            <w:pPr>
              <w:ind w:left="142"/>
              <w:rPr>
                <w:rFonts w:ascii="Fira Sans Condensed" w:hAnsi="Fira Sans Condensed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8202E" w:rsidRPr="0098202E" w:rsidRDefault="0098202E" w:rsidP="0098202E">
            <w:pPr>
              <w:spacing w:after="27"/>
              <w:ind w:left="142"/>
              <w:rPr>
                <w:rFonts w:ascii="Fira Sans Condensed" w:eastAsia="Arial" w:hAnsi="Fira Sans Condensed" w:cs="Arial"/>
                <w:b/>
                <w:sz w:val="14"/>
              </w:rPr>
            </w:pPr>
          </w:p>
          <w:p w:rsidR="0098202E" w:rsidRPr="0098202E" w:rsidRDefault="0098202E" w:rsidP="0098202E">
            <w:pPr>
              <w:spacing w:after="27"/>
              <w:ind w:left="142"/>
              <w:rPr>
                <w:rFonts w:ascii="Fira Sans Condensed" w:hAnsi="Fira Sans Condensed"/>
              </w:rPr>
            </w:pPr>
            <w:r w:rsidRPr="0098202E">
              <w:rPr>
                <w:rFonts w:ascii="Fira Sans Condensed" w:eastAsia="Arial" w:hAnsi="Fira Sans Condensed" w:cs="Arial"/>
                <w:b/>
                <w:sz w:val="26"/>
              </w:rPr>
              <w:t xml:space="preserve">Équipe à l'extérieur : </w:t>
            </w:r>
          </w:p>
          <w:p w:rsidR="0098202E" w:rsidRPr="0098202E" w:rsidRDefault="0098202E" w:rsidP="0098202E">
            <w:pPr>
              <w:ind w:left="142"/>
              <w:rPr>
                <w:rFonts w:ascii="Fira Sans Condensed" w:hAnsi="Fira Sans Condensed"/>
                <w:sz w:val="16"/>
              </w:rPr>
            </w:pPr>
            <w:r w:rsidRPr="0098202E">
              <w:rPr>
                <w:rFonts w:ascii="Fira Sans Condensed" w:eastAsia="Arial" w:hAnsi="Fira Sans Condensed" w:cs="Arial"/>
                <w:i/>
                <w:sz w:val="30"/>
              </w:rPr>
              <w:t xml:space="preserve"> </w:t>
            </w:r>
          </w:p>
          <w:p w:rsidR="0098202E" w:rsidRPr="0098202E" w:rsidRDefault="0098202E" w:rsidP="0098202E">
            <w:pPr>
              <w:ind w:left="142"/>
              <w:rPr>
                <w:rFonts w:ascii="Fira Sans Condensed" w:hAnsi="Fira Sans Condensed"/>
              </w:rPr>
            </w:pPr>
            <w:r w:rsidRPr="0098202E">
              <w:rPr>
                <w:rFonts w:ascii="Fira Sans Condensed" w:eastAsia="Arial" w:hAnsi="Fira Sans Condensed" w:cs="Arial"/>
              </w:rPr>
              <w:t xml:space="preserve">Code club : </w:t>
            </w:r>
            <w:bookmarkStart w:id="0" w:name="_GoBack"/>
            <w:bookmarkEnd w:id="0"/>
          </w:p>
        </w:tc>
      </w:tr>
    </w:tbl>
    <w:p w:rsidR="0098202E" w:rsidRPr="0098202E" w:rsidRDefault="0098202E" w:rsidP="0098202E">
      <w:pPr>
        <w:ind w:left="142"/>
        <w:rPr>
          <w:rFonts w:ascii="Fira Sans Condensed" w:hAnsi="Fira Sans Condensed"/>
        </w:rPr>
      </w:pPr>
      <w:r w:rsidRPr="0098202E">
        <w:rPr>
          <w:rFonts w:ascii="Fira Sans Condensed" w:hAnsi="Fira Sans Condensed"/>
          <w:b/>
          <w:sz w:val="21"/>
        </w:rPr>
        <w:t xml:space="preserve">   </w:t>
      </w:r>
      <w:r w:rsidRPr="0098202E">
        <w:rPr>
          <w:rFonts w:ascii="Fira Sans Condensed" w:hAnsi="Fira Sans Condensed"/>
          <w:b/>
          <w:sz w:val="13"/>
        </w:rPr>
        <w:t xml:space="preserve"> </w:t>
      </w:r>
    </w:p>
    <w:tbl>
      <w:tblPr>
        <w:tblStyle w:val="TableGrid"/>
        <w:tblW w:w="9679" w:type="dxa"/>
        <w:jc w:val="center"/>
        <w:tblInd w:w="0" w:type="dxa"/>
        <w:tblCellMar>
          <w:top w:w="16" w:type="dxa"/>
          <w:right w:w="115" w:type="dxa"/>
        </w:tblCellMar>
        <w:tblLook w:val="04A0" w:firstRow="1" w:lastRow="0" w:firstColumn="1" w:lastColumn="0" w:noHBand="0" w:noVBand="1"/>
      </w:tblPr>
      <w:tblGrid>
        <w:gridCol w:w="4604"/>
        <w:gridCol w:w="287"/>
        <w:gridCol w:w="4788"/>
      </w:tblGrid>
      <w:tr w:rsidR="0098202E" w:rsidRPr="0098202E" w:rsidTr="0098202E">
        <w:trPr>
          <w:trHeight w:val="3197"/>
          <w:jc w:val="center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98202E" w:rsidRPr="0098202E" w:rsidRDefault="0098202E" w:rsidP="0098202E">
            <w:pPr>
              <w:spacing w:after="21"/>
              <w:ind w:left="142"/>
              <w:jc w:val="center"/>
              <w:rPr>
                <w:rFonts w:ascii="Fira Sans Condensed" w:hAnsi="Fira Sans Condensed"/>
              </w:rPr>
            </w:pPr>
            <w:r w:rsidRPr="0098202E">
              <w:rPr>
                <w:rFonts w:ascii="Fira Sans Condensed" w:eastAsia="Arial" w:hAnsi="Fira Sans Condensed" w:cs="Arial"/>
                <w:b/>
                <w:sz w:val="24"/>
              </w:rPr>
              <w:t>Accord équipe à domicile</w:t>
            </w:r>
          </w:p>
          <w:p w:rsidR="0098202E" w:rsidRDefault="0098202E" w:rsidP="0098202E">
            <w:pPr>
              <w:spacing w:after="38"/>
              <w:ind w:left="142"/>
              <w:rPr>
                <w:rFonts w:ascii="Fira Sans Condensed" w:eastAsia="Arial" w:hAnsi="Fira Sans Condensed" w:cs="Arial"/>
              </w:rPr>
            </w:pPr>
          </w:p>
          <w:p w:rsidR="0098202E" w:rsidRPr="0098202E" w:rsidRDefault="0098202E" w:rsidP="0098202E">
            <w:pPr>
              <w:spacing w:after="38"/>
              <w:ind w:left="142"/>
              <w:rPr>
                <w:rFonts w:ascii="Fira Sans Condensed" w:eastAsia="Arial" w:hAnsi="Fira Sans Condensed" w:cs="Arial"/>
              </w:rPr>
            </w:pPr>
            <w:r w:rsidRPr="0098202E">
              <w:rPr>
                <w:rFonts w:ascii="Fira Sans Condensed" w:eastAsia="Arial" w:hAnsi="Fira Sans Condensed" w:cs="Arial"/>
              </w:rPr>
              <w:t xml:space="preserve">Nom et Prénom du dirigeant : </w:t>
            </w:r>
          </w:p>
          <w:p w:rsidR="0098202E" w:rsidRPr="0098202E" w:rsidRDefault="0098202E" w:rsidP="0098202E">
            <w:pPr>
              <w:spacing w:after="38"/>
              <w:ind w:left="142"/>
              <w:rPr>
                <w:rFonts w:ascii="Fira Sans Condensed" w:hAnsi="Fira Sans Condensed"/>
              </w:rPr>
            </w:pPr>
          </w:p>
          <w:p w:rsidR="0098202E" w:rsidRPr="0098202E" w:rsidRDefault="0098202E" w:rsidP="0098202E">
            <w:pPr>
              <w:spacing w:after="38"/>
              <w:ind w:left="142"/>
              <w:rPr>
                <w:rFonts w:ascii="Fira Sans Condensed" w:hAnsi="Fira Sans Condensed"/>
              </w:rPr>
            </w:pPr>
          </w:p>
          <w:p w:rsidR="0098202E" w:rsidRPr="0098202E" w:rsidRDefault="0098202E" w:rsidP="0098202E">
            <w:pPr>
              <w:spacing w:after="91"/>
              <w:ind w:left="142"/>
              <w:rPr>
                <w:rFonts w:ascii="Fira Sans Condensed" w:hAnsi="Fira Sans Condensed"/>
              </w:rPr>
            </w:pPr>
            <w:r w:rsidRPr="0098202E">
              <w:rPr>
                <w:rFonts w:ascii="Fira Sans Condensed" w:eastAsia="Arial" w:hAnsi="Fira Sans Condensed" w:cs="Arial"/>
              </w:rPr>
              <w:t xml:space="preserve">Téléphone du dirigeant : </w:t>
            </w:r>
          </w:p>
          <w:p w:rsidR="0098202E" w:rsidRPr="0098202E" w:rsidRDefault="0098202E" w:rsidP="0098202E">
            <w:pPr>
              <w:ind w:left="142"/>
              <w:rPr>
                <w:rFonts w:ascii="Fira Sans Condensed" w:hAnsi="Fira Sans Condensed"/>
              </w:rPr>
            </w:pPr>
            <w:r w:rsidRPr="0098202E">
              <w:rPr>
                <w:rFonts w:ascii="Fira Sans Condensed" w:eastAsia="Arial" w:hAnsi="Fira Sans Condensed" w:cs="Arial"/>
                <w:i/>
                <w:sz w:val="25"/>
              </w:rPr>
              <w:t xml:space="preserve"> </w:t>
            </w:r>
          </w:p>
          <w:p w:rsidR="0098202E" w:rsidRPr="0098202E" w:rsidRDefault="0098202E" w:rsidP="0098202E">
            <w:pPr>
              <w:ind w:left="142"/>
              <w:rPr>
                <w:rFonts w:ascii="Fira Sans Condensed" w:eastAsia="Arial" w:hAnsi="Fira Sans Condensed" w:cs="Arial"/>
              </w:rPr>
            </w:pPr>
            <w:r w:rsidRPr="0098202E">
              <w:rPr>
                <w:rFonts w:ascii="Fira Sans Condensed" w:eastAsia="Arial" w:hAnsi="Fira Sans Condensed" w:cs="Arial"/>
              </w:rPr>
              <w:t xml:space="preserve">Tampon du club : </w:t>
            </w:r>
          </w:p>
          <w:p w:rsidR="0098202E" w:rsidRPr="0098202E" w:rsidRDefault="0098202E" w:rsidP="0098202E">
            <w:pPr>
              <w:ind w:left="142"/>
              <w:rPr>
                <w:rFonts w:ascii="Fira Sans Condensed" w:eastAsia="Arial" w:hAnsi="Fira Sans Condensed" w:cs="Arial"/>
              </w:rPr>
            </w:pPr>
          </w:p>
          <w:p w:rsidR="0098202E" w:rsidRPr="0098202E" w:rsidRDefault="0098202E" w:rsidP="0098202E">
            <w:pPr>
              <w:ind w:left="142"/>
              <w:rPr>
                <w:rFonts w:ascii="Fira Sans Condensed" w:eastAsia="Arial" w:hAnsi="Fira Sans Condensed" w:cs="Arial"/>
              </w:rPr>
            </w:pPr>
          </w:p>
          <w:p w:rsidR="0098202E" w:rsidRPr="0098202E" w:rsidRDefault="0098202E" w:rsidP="0098202E">
            <w:pPr>
              <w:ind w:left="142"/>
              <w:rPr>
                <w:rFonts w:ascii="Fira Sans Condensed" w:eastAsia="Arial" w:hAnsi="Fira Sans Condensed" w:cs="Arial"/>
              </w:rPr>
            </w:pPr>
          </w:p>
          <w:p w:rsidR="0098202E" w:rsidRPr="0098202E" w:rsidRDefault="0098202E" w:rsidP="0098202E">
            <w:pPr>
              <w:ind w:left="142"/>
              <w:rPr>
                <w:rFonts w:ascii="Fira Sans Condensed" w:eastAsia="Arial" w:hAnsi="Fira Sans Condensed" w:cs="Arial"/>
              </w:rPr>
            </w:pPr>
          </w:p>
          <w:p w:rsidR="0098202E" w:rsidRPr="0098202E" w:rsidRDefault="0098202E" w:rsidP="0098202E">
            <w:pPr>
              <w:ind w:left="142"/>
              <w:rPr>
                <w:rFonts w:ascii="Fira Sans Condensed" w:eastAsia="Arial" w:hAnsi="Fira Sans Condensed" w:cs="Arial"/>
              </w:rPr>
            </w:pPr>
          </w:p>
          <w:p w:rsidR="0098202E" w:rsidRPr="0098202E" w:rsidRDefault="0098202E" w:rsidP="0098202E">
            <w:pPr>
              <w:ind w:left="142"/>
              <w:rPr>
                <w:rFonts w:ascii="Fira Sans Condensed" w:eastAsia="Arial" w:hAnsi="Fira Sans Condensed" w:cs="Arial"/>
              </w:rPr>
            </w:pPr>
          </w:p>
          <w:p w:rsidR="0098202E" w:rsidRPr="0098202E" w:rsidRDefault="0098202E" w:rsidP="0098202E">
            <w:pPr>
              <w:ind w:left="142"/>
              <w:rPr>
                <w:rFonts w:ascii="Fira Sans Condensed" w:hAnsi="Fira Sans Condensed"/>
              </w:rPr>
            </w:pPr>
          </w:p>
          <w:p w:rsidR="0098202E" w:rsidRPr="0098202E" w:rsidRDefault="0098202E" w:rsidP="0098202E">
            <w:pPr>
              <w:ind w:left="142"/>
              <w:rPr>
                <w:rFonts w:ascii="Fira Sans Condensed" w:hAnsi="Fira Sans Condensed"/>
              </w:rPr>
            </w:pPr>
          </w:p>
          <w:p w:rsidR="0098202E" w:rsidRPr="0098202E" w:rsidRDefault="0098202E" w:rsidP="0098202E">
            <w:pPr>
              <w:ind w:left="142"/>
              <w:rPr>
                <w:rFonts w:ascii="Fira Sans Condensed" w:hAnsi="Fira Sans Condensed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98202E" w:rsidRPr="0098202E" w:rsidRDefault="0098202E" w:rsidP="0098202E">
            <w:pPr>
              <w:ind w:left="142"/>
              <w:rPr>
                <w:rFonts w:ascii="Fira Sans Condensed" w:hAnsi="Fira Sans Condensed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8202E" w:rsidRPr="0098202E" w:rsidRDefault="0098202E" w:rsidP="0098202E">
            <w:pPr>
              <w:spacing w:after="21"/>
              <w:ind w:left="142"/>
              <w:jc w:val="center"/>
              <w:rPr>
                <w:rFonts w:ascii="Fira Sans Condensed" w:hAnsi="Fira Sans Condensed"/>
              </w:rPr>
            </w:pPr>
            <w:r w:rsidRPr="0098202E">
              <w:rPr>
                <w:rFonts w:ascii="Fira Sans Condensed" w:eastAsia="Arial" w:hAnsi="Fira Sans Condensed" w:cs="Arial"/>
                <w:b/>
                <w:sz w:val="24"/>
              </w:rPr>
              <w:t>Accord équipe à l'extérieur</w:t>
            </w:r>
          </w:p>
          <w:p w:rsidR="0098202E" w:rsidRDefault="0098202E" w:rsidP="0098202E">
            <w:pPr>
              <w:spacing w:after="38"/>
              <w:ind w:left="142"/>
              <w:rPr>
                <w:rFonts w:ascii="Fira Sans Condensed" w:eastAsia="Arial" w:hAnsi="Fira Sans Condensed" w:cs="Arial"/>
              </w:rPr>
            </w:pPr>
          </w:p>
          <w:p w:rsidR="0098202E" w:rsidRPr="0098202E" w:rsidRDefault="0098202E" w:rsidP="0098202E">
            <w:pPr>
              <w:spacing w:after="38"/>
              <w:ind w:left="142"/>
              <w:rPr>
                <w:rFonts w:ascii="Fira Sans Condensed" w:eastAsia="Arial" w:hAnsi="Fira Sans Condensed" w:cs="Arial"/>
              </w:rPr>
            </w:pPr>
            <w:r w:rsidRPr="0098202E">
              <w:rPr>
                <w:rFonts w:ascii="Fira Sans Condensed" w:eastAsia="Arial" w:hAnsi="Fira Sans Condensed" w:cs="Arial"/>
              </w:rPr>
              <w:t xml:space="preserve">Nom et Prénom du dirigeant : </w:t>
            </w:r>
          </w:p>
          <w:p w:rsidR="0098202E" w:rsidRPr="0098202E" w:rsidRDefault="0098202E" w:rsidP="0098202E">
            <w:pPr>
              <w:spacing w:after="38"/>
              <w:ind w:left="142"/>
              <w:rPr>
                <w:rFonts w:ascii="Fira Sans Condensed" w:hAnsi="Fira Sans Condensed"/>
              </w:rPr>
            </w:pPr>
          </w:p>
          <w:p w:rsidR="0098202E" w:rsidRPr="0098202E" w:rsidRDefault="0098202E" w:rsidP="0098202E">
            <w:pPr>
              <w:spacing w:after="38"/>
              <w:ind w:left="142"/>
              <w:rPr>
                <w:rFonts w:ascii="Fira Sans Condensed" w:hAnsi="Fira Sans Condensed"/>
              </w:rPr>
            </w:pPr>
          </w:p>
          <w:p w:rsidR="0098202E" w:rsidRPr="0098202E" w:rsidRDefault="0098202E" w:rsidP="0098202E">
            <w:pPr>
              <w:spacing w:after="91"/>
              <w:ind w:left="142"/>
              <w:rPr>
                <w:rFonts w:ascii="Fira Sans Condensed" w:hAnsi="Fira Sans Condensed"/>
              </w:rPr>
            </w:pPr>
            <w:r w:rsidRPr="0098202E">
              <w:rPr>
                <w:rFonts w:ascii="Fira Sans Condensed" w:eastAsia="Arial" w:hAnsi="Fira Sans Condensed" w:cs="Arial"/>
              </w:rPr>
              <w:t xml:space="preserve">Téléphone du dirigeant : </w:t>
            </w:r>
          </w:p>
          <w:p w:rsidR="0098202E" w:rsidRPr="0098202E" w:rsidRDefault="0098202E" w:rsidP="0098202E">
            <w:pPr>
              <w:ind w:left="142"/>
              <w:rPr>
                <w:rFonts w:ascii="Fira Sans Condensed" w:hAnsi="Fira Sans Condensed"/>
              </w:rPr>
            </w:pPr>
            <w:r w:rsidRPr="0098202E">
              <w:rPr>
                <w:rFonts w:ascii="Fira Sans Condensed" w:eastAsia="Arial" w:hAnsi="Fira Sans Condensed" w:cs="Arial"/>
                <w:i/>
                <w:sz w:val="25"/>
              </w:rPr>
              <w:t xml:space="preserve"> </w:t>
            </w:r>
          </w:p>
          <w:p w:rsidR="0098202E" w:rsidRPr="0098202E" w:rsidRDefault="0098202E" w:rsidP="0098202E">
            <w:pPr>
              <w:ind w:left="142"/>
              <w:rPr>
                <w:rFonts w:ascii="Fira Sans Condensed" w:eastAsia="Arial" w:hAnsi="Fira Sans Condensed" w:cs="Arial"/>
              </w:rPr>
            </w:pPr>
            <w:r w:rsidRPr="0098202E">
              <w:rPr>
                <w:rFonts w:ascii="Fira Sans Condensed" w:eastAsia="Arial" w:hAnsi="Fira Sans Condensed" w:cs="Arial"/>
              </w:rPr>
              <w:t xml:space="preserve">Tampon du club : </w:t>
            </w:r>
          </w:p>
          <w:p w:rsidR="0098202E" w:rsidRPr="0098202E" w:rsidRDefault="0098202E" w:rsidP="0098202E">
            <w:pPr>
              <w:ind w:left="142"/>
              <w:rPr>
                <w:rFonts w:ascii="Fira Sans Condensed" w:eastAsia="Arial" w:hAnsi="Fira Sans Condensed" w:cs="Arial"/>
              </w:rPr>
            </w:pPr>
          </w:p>
          <w:p w:rsidR="0098202E" w:rsidRPr="0098202E" w:rsidRDefault="0098202E" w:rsidP="0098202E">
            <w:pPr>
              <w:ind w:left="142"/>
              <w:rPr>
                <w:rFonts w:ascii="Fira Sans Condensed" w:eastAsia="Arial" w:hAnsi="Fira Sans Condensed" w:cs="Arial"/>
              </w:rPr>
            </w:pPr>
          </w:p>
          <w:p w:rsidR="0098202E" w:rsidRPr="0098202E" w:rsidRDefault="0098202E" w:rsidP="0098202E">
            <w:pPr>
              <w:ind w:left="142"/>
              <w:rPr>
                <w:rFonts w:ascii="Fira Sans Condensed" w:eastAsia="Arial" w:hAnsi="Fira Sans Condensed" w:cs="Arial"/>
              </w:rPr>
            </w:pPr>
          </w:p>
          <w:p w:rsidR="0098202E" w:rsidRPr="0098202E" w:rsidRDefault="0098202E" w:rsidP="0098202E">
            <w:pPr>
              <w:ind w:left="142"/>
              <w:rPr>
                <w:rFonts w:ascii="Fira Sans Condensed" w:eastAsia="Arial" w:hAnsi="Fira Sans Condensed" w:cs="Arial"/>
              </w:rPr>
            </w:pPr>
          </w:p>
          <w:p w:rsidR="0098202E" w:rsidRPr="0098202E" w:rsidRDefault="0098202E" w:rsidP="0098202E">
            <w:pPr>
              <w:ind w:left="142"/>
              <w:rPr>
                <w:rFonts w:ascii="Fira Sans Condensed" w:eastAsia="Arial" w:hAnsi="Fira Sans Condensed" w:cs="Arial"/>
              </w:rPr>
            </w:pPr>
          </w:p>
          <w:p w:rsidR="0098202E" w:rsidRPr="0098202E" w:rsidRDefault="0098202E" w:rsidP="0098202E">
            <w:pPr>
              <w:ind w:left="142"/>
              <w:rPr>
                <w:rFonts w:ascii="Fira Sans Condensed" w:hAnsi="Fira Sans Condensed"/>
              </w:rPr>
            </w:pPr>
          </w:p>
        </w:tc>
      </w:tr>
    </w:tbl>
    <w:p w:rsidR="0098202E" w:rsidRPr="0098202E" w:rsidRDefault="0098202E" w:rsidP="0098202E">
      <w:pPr>
        <w:spacing w:after="4"/>
        <w:ind w:left="142"/>
        <w:rPr>
          <w:rFonts w:ascii="Fira Sans Condensed" w:hAnsi="Fira Sans Condensed"/>
          <w:b/>
          <w:sz w:val="21"/>
        </w:rPr>
      </w:pPr>
      <w:r w:rsidRPr="0098202E">
        <w:rPr>
          <w:rFonts w:ascii="Fira Sans Condensed" w:hAnsi="Fira Sans Condensed"/>
          <w:b/>
          <w:sz w:val="21"/>
        </w:rPr>
        <w:t xml:space="preserve">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3672"/>
        <w:gridCol w:w="1375"/>
        <w:gridCol w:w="2524"/>
      </w:tblGrid>
      <w:tr w:rsidR="0098202E" w:rsidRPr="0098202E" w:rsidTr="0098202E">
        <w:tc>
          <w:tcPr>
            <w:tcW w:w="9640" w:type="dxa"/>
            <w:gridSpan w:val="4"/>
            <w:shd w:val="clear" w:color="auto" w:fill="auto"/>
          </w:tcPr>
          <w:p w:rsidR="0098202E" w:rsidRPr="0098202E" w:rsidRDefault="0098202E" w:rsidP="0098202E">
            <w:pPr>
              <w:ind w:left="142"/>
              <w:jc w:val="center"/>
              <w:rPr>
                <w:rFonts w:ascii="Fira Sans Condensed" w:hAnsi="Fira Sans Condensed"/>
                <w:b/>
                <w:color w:val="000000" w:themeColor="text1"/>
              </w:rPr>
            </w:pPr>
            <w:r w:rsidRPr="0098202E">
              <w:rPr>
                <w:rFonts w:ascii="Fira Sans Condensed" w:hAnsi="Fira Sans Condensed"/>
                <w:b/>
                <w:color w:val="000000" w:themeColor="text1"/>
              </w:rPr>
              <w:t>Cadre réservé à la Commission des Épreuves Territoriales</w:t>
            </w:r>
          </w:p>
        </w:tc>
      </w:tr>
      <w:tr w:rsidR="0098202E" w:rsidRPr="0098202E" w:rsidTr="0098202E">
        <w:tc>
          <w:tcPr>
            <w:tcW w:w="2069" w:type="dxa"/>
            <w:shd w:val="clear" w:color="auto" w:fill="auto"/>
          </w:tcPr>
          <w:p w:rsidR="0098202E" w:rsidRPr="0098202E" w:rsidRDefault="0098202E" w:rsidP="0098202E">
            <w:pPr>
              <w:ind w:left="142"/>
              <w:jc w:val="center"/>
              <w:rPr>
                <w:rFonts w:ascii="Fira Sans Condensed" w:hAnsi="Fira Sans Condensed"/>
                <w:b/>
                <w:color w:val="000000" w:themeColor="text1"/>
              </w:rPr>
            </w:pPr>
            <w:r w:rsidRPr="0098202E">
              <w:rPr>
                <w:rFonts w:ascii="Fira Sans Condensed" w:hAnsi="Fira Sans Condensed"/>
                <w:b/>
                <w:color w:val="000000" w:themeColor="text1"/>
              </w:rPr>
              <w:t>Date de réception de la demande</w:t>
            </w:r>
          </w:p>
        </w:tc>
        <w:tc>
          <w:tcPr>
            <w:tcW w:w="3672" w:type="dxa"/>
            <w:shd w:val="clear" w:color="auto" w:fill="auto"/>
          </w:tcPr>
          <w:p w:rsidR="0098202E" w:rsidRPr="0098202E" w:rsidRDefault="0098202E" w:rsidP="0098202E">
            <w:pPr>
              <w:ind w:left="142"/>
              <w:jc w:val="center"/>
              <w:rPr>
                <w:rFonts w:ascii="Fira Sans Condensed" w:hAnsi="Fira Sans Condensed"/>
                <w:b/>
                <w:color w:val="000000" w:themeColor="text1"/>
              </w:rPr>
            </w:pPr>
            <w:r w:rsidRPr="0098202E">
              <w:rPr>
                <w:rFonts w:ascii="Fira Sans Condensed" w:hAnsi="Fira Sans Condensed"/>
                <w:b/>
                <w:color w:val="000000" w:themeColor="text1"/>
              </w:rPr>
              <w:t>Décision de la commission</w:t>
            </w:r>
          </w:p>
        </w:tc>
        <w:tc>
          <w:tcPr>
            <w:tcW w:w="1375" w:type="dxa"/>
            <w:shd w:val="clear" w:color="auto" w:fill="auto"/>
          </w:tcPr>
          <w:p w:rsidR="0098202E" w:rsidRPr="0098202E" w:rsidRDefault="0098202E" w:rsidP="0098202E">
            <w:pPr>
              <w:ind w:left="142"/>
              <w:jc w:val="center"/>
              <w:rPr>
                <w:rFonts w:ascii="Fira Sans Condensed" w:hAnsi="Fira Sans Condensed"/>
                <w:b/>
                <w:color w:val="000000" w:themeColor="text1"/>
              </w:rPr>
            </w:pPr>
            <w:r w:rsidRPr="0098202E">
              <w:rPr>
                <w:rFonts w:ascii="Fira Sans Condensed" w:hAnsi="Fira Sans Condensed"/>
                <w:b/>
                <w:color w:val="000000" w:themeColor="text1"/>
              </w:rPr>
              <w:t>Ovale</w:t>
            </w:r>
          </w:p>
        </w:tc>
        <w:tc>
          <w:tcPr>
            <w:tcW w:w="2524" w:type="dxa"/>
            <w:shd w:val="clear" w:color="auto" w:fill="auto"/>
          </w:tcPr>
          <w:p w:rsidR="0098202E" w:rsidRPr="0098202E" w:rsidRDefault="0098202E" w:rsidP="0098202E">
            <w:pPr>
              <w:ind w:left="142"/>
              <w:jc w:val="center"/>
              <w:rPr>
                <w:rFonts w:ascii="Fira Sans Condensed" w:hAnsi="Fira Sans Condensed"/>
                <w:b/>
                <w:color w:val="000000" w:themeColor="text1"/>
              </w:rPr>
            </w:pPr>
            <w:r w:rsidRPr="0098202E">
              <w:rPr>
                <w:rFonts w:ascii="Fira Sans Condensed" w:hAnsi="Fira Sans Condensed"/>
                <w:b/>
                <w:color w:val="000000" w:themeColor="text1"/>
              </w:rPr>
              <w:t>Info Club</w:t>
            </w:r>
          </w:p>
        </w:tc>
      </w:tr>
      <w:tr w:rsidR="0098202E" w:rsidRPr="0098202E" w:rsidTr="0098202E">
        <w:tc>
          <w:tcPr>
            <w:tcW w:w="2069" w:type="dxa"/>
            <w:shd w:val="clear" w:color="auto" w:fill="auto"/>
          </w:tcPr>
          <w:p w:rsidR="0098202E" w:rsidRPr="0098202E" w:rsidRDefault="0098202E" w:rsidP="0098202E">
            <w:pPr>
              <w:ind w:left="142"/>
              <w:rPr>
                <w:rFonts w:ascii="Fira Sans Condensed" w:hAnsi="Fira Sans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72" w:type="dxa"/>
            <w:shd w:val="clear" w:color="auto" w:fill="auto"/>
          </w:tcPr>
          <w:p w:rsidR="0098202E" w:rsidRPr="0098202E" w:rsidRDefault="0098202E" w:rsidP="0098202E">
            <w:pPr>
              <w:ind w:left="142"/>
              <w:jc w:val="center"/>
              <w:rPr>
                <w:rFonts w:ascii="Fira Sans Condensed" w:hAnsi="Fira Sans Condensed"/>
                <w:b/>
                <w:color w:val="000000" w:themeColor="text1"/>
              </w:rPr>
            </w:pPr>
            <w:r w:rsidRPr="0098202E">
              <w:rPr>
                <w:rFonts w:ascii="Fira Sans Condensed" w:hAnsi="Fira Sans Condensed"/>
                <w:b/>
                <w:color w:val="000000" w:themeColor="text1"/>
              </w:rPr>
              <w:t>Favorable                   Défavorable</w:t>
            </w:r>
          </w:p>
        </w:tc>
        <w:tc>
          <w:tcPr>
            <w:tcW w:w="1375" w:type="dxa"/>
            <w:shd w:val="clear" w:color="auto" w:fill="auto"/>
          </w:tcPr>
          <w:p w:rsidR="0098202E" w:rsidRPr="0098202E" w:rsidRDefault="0098202E" w:rsidP="0098202E">
            <w:pPr>
              <w:ind w:left="142"/>
              <w:rPr>
                <w:rFonts w:ascii="Fira Sans Condensed" w:hAnsi="Fira Sans Condensed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98202E" w:rsidRPr="0098202E" w:rsidRDefault="0098202E" w:rsidP="0098202E">
            <w:pPr>
              <w:ind w:left="142"/>
              <w:rPr>
                <w:rFonts w:ascii="Fira Sans Condensed" w:hAnsi="Fira Sans Condensed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8202E" w:rsidRPr="0098202E" w:rsidRDefault="0098202E" w:rsidP="0098202E">
      <w:pPr>
        <w:ind w:left="142"/>
        <w:rPr>
          <w:rFonts w:ascii="Fira Sans Condensed" w:hAnsi="Fira Sans Condensed"/>
        </w:rPr>
      </w:pPr>
    </w:p>
    <w:p w:rsidR="0098202E" w:rsidRDefault="0098202E" w:rsidP="0098202E">
      <w:pPr>
        <w:jc w:val="center"/>
        <w:rPr>
          <w:rFonts w:ascii="Fira Sans Condensed" w:eastAsia="Arial" w:hAnsi="Fira Sans Condensed" w:cstheme="majorHAnsi"/>
          <w:b/>
          <w:color w:val="FF0000"/>
          <w:sz w:val="24"/>
        </w:rPr>
      </w:pPr>
    </w:p>
    <w:p w:rsidR="00467EA4" w:rsidRPr="0098202E" w:rsidRDefault="0098202E" w:rsidP="0098202E">
      <w:pPr>
        <w:jc w:val="center"/>
        <w:rPr>
          <w:rFonts w:ascii="Fira Sans Condensed" w:hAnsi="Fira Sans Condensed"/>
        </w:rPr>
      </w:pPr>
      <w:r w:rsidRPr="0098202E">
        <w:rPr>
          <w:rFonts w:ascii="Fira Sans Condensed" w:eastAsia="Arial" w:hAnsi="Fira Sans Condensed" w:cstheme="majorHAnsi"/>
          <w:b/>
          <w:color w:val="FF0000"/>
          <w:sz w:val="24"/>
        </w:rPr>
        <w:t xml:space="preserve">Pour la prise en compte de </w:t>
      </w:r>
      <w:r>
        <w:rPr>
          <w:rFonts w:ascii="Fira Sans Condensed" w:eastAsia="Arial" w:hAnsi="Fira Sans Condensed" w:cstheme="majorHAnsi"/>
          <w:b/>
          <w:color w:val="FF0000"/>
          <w:sz w:val="24"/>
        </w:rPr>
        <w:t xml:space="preserve">votre demande </w:t>
      </w:r>
      <w:r w:rsidRPr="0098202E">
        <w:rPr>
          <w:rFonts w:ascii="Fira Sans Condensed" w:eastAsia="Arial" w:hAnsi="Fira Sans Condensed" w:cstheme="majorHAnsi"/>
          <w:b/>
          <w:color w:val="FF0000"/>
          <w:sz w:val="24"/>
        </w:rPr>
        <w:t xml:space="preserve">envoyer ce formulaire </w:t>
      </w:r>
      <w:r w:rsidRPr="0098202E">
        <w:rPr>
          <w:rFonts w:ascii="Fira Sans Condensed" w:hAnsi="Fira Sans Condensed" w:cstheme="majorHAnsi"/>
          <w:b/>
          <w:color w:val="FF0000"/>
          <w:w w:val="122"/>
          <w:sz w:val="24"/>
        </w:rPr>
        <w:t>par</w:t>
      </w:r>
      <w:r w:rsidRPr="0098202E">
        <w:rPr>
          <w:rFonts w:ascii="Fira Sans Condensed" w:hAnsi="Fira Sans Condensed" w:cstheme="majorHAnsi"/>
          <w:b/>
          <w:color w:val="FF0000"/>
          <w:spacing w:val="12"/>
          <w:w w:val="122"/>
          <w:sz w:val="24"/>
        </w:rPr>
        <w:t xml:space="preserve"> </w:t>
      </w:r>
      <w:r w:rsidRPr="0098202E">
        <w:rPr>
          <w:rFonts w:ascii="Fira Sans Condensed" w:hAnsi="Fira Sans Condensed" w:cstheme="majorHAnsi"/>
          <w:b/>
          <w:color w:val="FF0000"/>
          <w:w w:val="122"/>
          <w:sz w:val="24"/>
        </w:rPr>
        <w:t>mail</w:t>
      </w:r>
      <w:r w:rsidRPr="0098202E">
        <w:rPr>
          <w:rFonts w:ascii="Fira Sans Condensed" w:hAnsi="Fira Sans Condensed" w:cstheme="majorHAnsi"/>
          <w:b/>
          <w:color w:val="FF0000"/>
          <w:spacing w:val="12"/>
          <w:w w:val="122"/>
          <w:sz w:val="24"/>
        </w:rPr>
        <w:t xml:space="preserve"> </w:t>
      </w:r>
      <w:r w:rsidRPr="0098202E">
        <w:rPr>
          <w:rFonts w:ascii="Fira Sans Condensed" w:hAnsi="Fira Sans Condensed" w:cstheme="majorHAnsi"/>
          <w:b/>
          <w:color w:val="FF0000"/>
          <w:w w:val="122"/>
          <w:sz w:val="24"/>
        </w:rPr>
        <w:t>à</w:t>
      </w:r>
      <w:r>
        <w:rPr>
          <w:rFonts w:ascii="Fira Sans Condensed" w:hAnsi="Fira Sans Condensed" w:cstheme="majorHAnsi"/>
          <w:b/>
          <w:color w:val="FF0000"/>
          <w:spacing w:val="12"/>
          <w:w w:val="122"/>
          <w:sz w:val="24"/>
        </w:rPr>
        <w:t xml:space="preserve"> </w:t>
      </w:r>
      <w:hyperlink r:id="rId10" w:history="1">
        <w:r w:rsidRPr="0098202E">
          <w:rPr>
            <w:rStyle w:val="Lienhypertexte"/>
            <w:rFonts w:ascii="Fira Sans Condensed" w:hAnsi="Fira Sans Condensed" w:cstheme="majorHAnsi"/>
            <w:spacing w:val="12"/>
            <w:w w:val="122"/>
            <w:sz w:val="24"/>
          </w:rPr>
          <w:t>seniors@occitanie-ffr.fr</w:t>
        </w:r>
      </w:hyperlink>
      <w:r>
        <w:rPr>
          <w:rFonts w:ascii="Fira Sans Condensed" w:hAnsi="Fira Sans Condensed" w:cstheme="majorHAnsi"/>
          <w:b/>
          <w:color w:val="FF0000"/>
          <w:spacing w:val="12"/>
          <w:w w:val="122"/>
          <w:sz w:val="24"/>
        </w:rPr>
        <w:t xml:space="preserve"> ou </w:t>
      </w:r>
      <w:hyperlink r:id="rId11" w:history="1">
        <w:r w:rsidRPr="0098202E">
          <w:rPr>
            <w:rStyle w:val="Lienhypertexte"/>
            <w:rFonts w:ascii="Fira Sans Condensed" w:hAnsi="Fira Sans Condensed" w:cstheme="majorHAnsi"/>
            <w:spacing w:val="12"/>
            <w:w w:val="122"/>
            <w:sz w:val="24"/>
          </w:rPr>
          <w:t>jeunes@occitanie-ffr.fr</w:t>
        </w:r>
      </w:hyperlink>
    </w:p>
    <w:sectPr w:rsidR="00467EA4" w:rsidRPr="0098202E" w:rsidSect="00946145">
      <w:headerReference w:type="default" r:id="rId12"/>
      <w:footerReference w:type="default" r:id="rId13"/>
      <w:pgSz w:w="11906" w:h="16838"/>
      <w:pgMar w:top="70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50" w:rsidRDefault="00336950" w:rsidP="00797348">
      <w:r>
        <w:separator/>
      </w:r>
    </w:p>
  </w:endnote>
  <w:endnote w:type="continuationSeparator" w:id="0">
    <w:p w:rsidR="00336950" w:rsidRDefault="00336950" w:rsidP="0079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ira Sans Condense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BE9" w:rsidRDefault="00900BE9">
    <w:pPr>
      <w:pStyle w:val="Pieddepage"/>
    </w:pPr>
    <w:r>
      <w:rPr>
        <w:noProof/>
        <w:lang w:val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-727710</wp:posOffset>
          </wp:positionV>
          <wp:extent cx="7604125" cy="1377315"/>
          <wp:effectExtent l="0" t="0" r="0" b="0"/>
          <wp:wrapNone/>
          <wp:docPr id="21" name="Image 0" descr="Occitanie_PapierET_A4+FP_100%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citanie_PapierET_A4+FP_100%-01.png"/>
                  <pic:cNvPicPr/>
                </pic:nvPicPr>
                <pic:blipFill rotWithShape="1">
                  <a:blip r:embed="rId1"/>
                  <a:srcRect t="87198"/>
                  <a:stretch/>
                </pic:blipFill>
                <pic:spPr bwMode="auto">
                  <a:xfrm>
                    <a:off x="0" y="0"/>
                    <a:ext cx="7604125" cy="1377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50" w:rsidRDefault="00336950" w:rsidP="00797348">
      <w:r>
        <w:separator/>
      </w:r>
    </w:p>
  </w:footnote>
  <w:footnote w:type="continuationSeparator" w:id="0">
    <w:p w:rsidR="00336950" w:rsidRDefault="00336950" w:rsidP="00797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145" w:rsidRDefault="00946145" w:rsidP="00946145">
    <w:pPr>
      <w:pStyle w:val="En-tte"/>
      <w:jc w:val="center"/>
    </w:pPr>
    <w:r>
      <w:rPr>
        <w:noProof/>
        <w:lang w:val="fr-FR"/>
      </w:rPr>
      <w:drawing>
        <wp:inline distT="0" distB="0" distL="0" distR="0">
          <wp:extent cx="1514475" cy="57994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citanie_logo_Horiz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579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63_"/>
      </v:shape>
    </w:pict>
  </w:numPicBullet>
  <w:abstractNum w:abstractNumId="0" w15:restartNumberingAfterBreak="0">
    <w:nsid w:val="9EB9C7D0"/>
    <w:multiLevelType w:val="hybridMultilevel"/>
    <w:tmpl w:val="A8C48E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73619F"/>
    <w:multiLevelType w:val="hybridMultilevel"/>
    <w:tmpl w:val="B9369B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6B7D00E"/>
    <w:multiLevelType w:val="hybridMultilevel"/>
    <w:tmpl w:val="A7EC58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F07354"/>
    <w:multiLevelType w:val="hybridMultilevel"/>
    <w:tmpl w:val="580AC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FE"/>
    <w:multiLevelType w:val="singleLevel"/>
    <w:tmpl w:val="E612047C"/>
    <w:lvl w:ilvl="0">
      <w:numFmt w:val="decimal"/>
      <w:lvlText w:val="*"/>
      <w:lvlJc w:val="left"/>
    </w:lvl>
  </w:abstractNum>
  <w:abstractNum w:abstractNumId="5" w15:restartNumberingAfterBreak="0">
    <w:nsid w:val="049A59EB"/>
    <w:multiLevelType w:val="hybridMultilevel"/>
    <w:tmpl w:val="BFE308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85F635B"/>
    <w:multiLevelType w:val="multilevel"/>
    <w:tmpl w:val="50A8BD6E"/>
    <w:styleLink w:val="Style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9C7D16"/>
    <w:multiLevelType w:val="hybridMultilevel"/>
    <w:tmpl w:val="0E90FC6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1C4A51"/>
    <w:multiLevelType w:val="hybridMultilevel"/>
    <w:tmpl w:val="8F6CA262"/>
    <w:lvl w:ilvl="0" w:tplc="46D81F84">
      <w:start w:val="1"/>
      <w:numFmt w:val="bullet"/>
      <w:lvlText w:val=""/>
      <w:lvlPicBulletId w:val="0"/>
      <w:lvlJc w:val="left"/>
      <w:pPr>
        <w:tabs>
          <w:tab w:val="num" w:pos="5931"/>
        </w:tabs>
        <w:ind w:left="593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0D2E5A17"/>
    <w:multiLevelType w:val="hybridMultilevel"/>
    <w:tmpl w:val="EE3E7648"/>
    <w:lvl w:ilvl="0" w:tplc="040C000F">
      <w:start w:val="1"/>
      <w:numFmt w:val="decimal"/>
      <w:lvlText w:val="%1."/>
      <w:lvlJc w:val="left"/>
      <w:pPr>
        <w:ind w:left="825" w:hanging="360"/>
      </w:p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14E30A13"/>
    <w:multiLevelType w:val="hybridMultilevel"/>
    <w:tmpl w:val="879252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6B3BE3"/>
    <w:multiLevelType w:val="hybridMultilevel"/>
    <w:tmpl w:val="DE5C289E"/>
    <w:lvl w:ilvl="0" w:tplc="60D2C4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847AB2"/>
    <w:multiLevelType w:val="hybridMultilevel"/>
    <w:tmpl w:val="8068AC8A"/>
    <w:lvl w:ilvl="0" w:tplc="46D81F84">
      <w:start w:val="1"/>
      <w:numFmt w:val="bullet"/>
      <w:lvlText w:val=""/>
      <w:lvlPicBulletId w:val="0"/>
      <w:lvlJc w:val="left"/>
      <w:pPr>
        <w:tabs>
          <w:tab w:val="num" w:pos="6516"/>
        </w:tabs>
        <w:ind w:left="6516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19EC16CA"/>
    <w:multiLevelType w:val="hybridMultilevel"/>
    <w:tmpl w:val="40DC8AF8"/>
    <w:lvl w:ilvl="0" w:tplc="75F825B6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AC705DB"/>
    <w:multiLevelType w:val="hybridMultilevel"/>
    <w:tmpl w:val="8A36A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3104B"/>
    <w:multiLevelType w:val="hybridMultilevel"/>
    <w:tmpl w:val="9DDEEDF0"/>
    <w:lvl w:ilvl="0" w:tplc="1B9ED9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93C1F"/>
    <w:multiLevelType w:val="hybridMultilevel"/>
    <w:tmpl w:val="64E89636"/>
    <w:lvl w:ilvl="0" w:tplc="753C2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A4F06"/>
    <w:multiLevelType w:val="multilevel"/>
    <w:tmpl w:val="8068AC8A"/>
    <w:lvl w:ilvl="0">
      <w:start w:val="1"/>
      <w:numFmt w:val="bullet"/>
      <w:lvlText w:val=""/>
      <w:lvlPicBulletId w:val="0"/>
      <w:lvlJc w:val="left"/>
      <w:pPr>
        <w:tabs>
          <w:tab w:val="num" w:pos="6516"/>
        </w:tabs>
        <w:ind w:left="651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339C198F"/>
    <w:multiLevelType w:val="singleLevel"/>
    <w:tmpl w:val="59C8A9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6AE5DAA"/>
    <w:multiLevelType w:val="multilevel"/>
    <w:tmpl w:val="76D8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3604D"/>
    <w:multiLevelType w:val="hybridMultilevel"/>
    <w:tmpl w:val="3320DD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CE126C"/>
    <w:multiLevelType w:val="singleLevel"/>
    <w:tmpl w:val="E612047C"/>
    <w:lvl w:ilvl="0">
      <w:numFmt w:val="decimal"/>
      <w:lvlText w:val="*"/>
      <w:lvlJc w:val="left"/>
    </w:lvl>
  </w:abstractNum>
  <w:abstractNum w:abstractNumId="22" w15:restartNumberingAfterBreak="0">
    <w:nsid w:val="3DA51CF1"/>
    <w:multiLevelType w:val="hybridMultilevel"/>
    <w:tmpl w:val="224ADC42"/>
    <w:lvl w:ilvl="0" w:tplc="8C4EF4A6">
      <w:start w:val="1"/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3E3E7F68"/>
    <w:multiLevelType w:val="hybridMultilevel"/>
    <w:tmpl w:val="0786EEF4"/>
    <w:lvl w:ilvl="0" w:tplc="040C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40570FC0"/>
    <w:multiLevelType w:val="hybridMultilevel"/>
    <w:tmpl w:val="76D8CC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0C2D32"/>
    <w:multiLevelType w:val="hybridMultilevel"/>
    <w:tmpl w:val="BD5AD3D6"/>
    <w:lvl w:ilvl="0" w:tplc="6EC28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C2F43"/>
    <w:multiLevelType w:val="hybridMultilevel"/>
    <w:tmpl w:val="54BAF190"/>
    <w:lvl w:ilvl="0" w:tplc="B8B48AD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84427"/>
    <w:multiLevelType w:val="multilevel"/>
    <w:tmpl w:val="80FA8338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8" w15:restartNumberingAfterBreak="0">
    <w:nsid w:val="4EB54EA7"/>
    <w:multiLevelType w:val="hybridMultilevel"/>
    <w:tmpl w:val="4858E882"/>
    <w:lvl w:ilvl="0" w:tplc="46D81F84">
      <w:start w:val="1"/>
      <w:numFmt w:val="bullet"/>
      <w:lvlText w:val=""/>
      <w:lvlPicBulletId w:val="0"/>
      <w:lvlJc w:val="left"/>
      <w:pPr>
        <w:tabs>
          <w:tab w:val="num" w:pos="6516"/>
        </w:tabs>
        <w:ind w:left="6516" w:hanging="360"/>
      </w:pPr>
      <w:rPr>
        <w:rFonts w:ascii="Symbol" w:hAnsi="Symbol" w:hint="default"/>
        <w:color w:val="auto"/>
      </w:rPr>
    </w:lvl>
    <w:lvl w:ilvl="1" w:tplc="4AD6841A">
      <w:start w:val="1"/>
      <w:numFmt w:val="bullet"/>
      <w:lvlText w:val=""/>
      <w:lvlPicBulletId w:val="0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4ED57C66"/>
    <w:multiLevelType w:val="singleLevel"/>
    <w:tmpl w:val="59C8A956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30" w15:restartNumberingAfterBreak="0">
    <w:nsid w:val="51590EAE"/>
    <w:multiLevelType w:val="hybridMultilevel"/>
    <w:tmpl w:val="5E74A3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1BA0F73"/>
    <w:multiLevelType w:val="multilevel"/>
    <w:tmpl w:val="BC98CB3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2" w15:restartNumberingAfterBreak="0">
    <w:nsid w:val="56554D18"/>
    <w:multiLevelType w:val="hybridMultilevel"/>
    <w:tmpl w:val="A88ED6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AD4872"/>
    <w:multiLevelType w:val="hybridMultilevel"/>
    <w:tmpl w:val="EC643B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EE617C"/>
    <w:multiLevelType w:val="hybridMultilevel"/>
    <w:tmpl w:val="1DA6BDDA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 w15:restartNumberingAfterBreak="0">
    <w:nsid w:val="5F1E5938"/>
    <w:multiLevelType w:val="hybridMultilevel"/>
    <w:tmpl w:val="EC08B26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3657F"/>
    <w:multiLevelType w:val="hybridMultilevel"/>
    <w:tmpl w:val="220EDE7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F21F9"/>
    <w:multiLevelType w:val="hybridMultilevel"/>
    <w:tmpl w:val="5724512E"/>
    <w:lvl w:ilvl="0" w:tplc="8C4EF4A6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 w:val="0"/>
      </w:rPr>
    </w:lvl>
    <w:lvl w:ilvl="1" w:tplc="CDE66A20">
      <w:numFmt w:val="bullet"/>
      <w:lvlText w:val=""/>
      <w:lvlJc w:val="left"/>
      <w:pPr>
        <w:ind w:left="2043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38" w15:restartNumberingAfterBreak="0">
    <w:nsid w:val="75192111"/>
    <w:multiLevelType w:val="singleLevel"/>
    <w:tmpl w:val="E612047C"/>
    <w:lvl w:ilvl="0">
      <w:numFmt w:val="decimal"/>
      <w:lvlText w:val="*"/>
      <w:lvlJc w:val="left"/>
    </w:lvl>
  </w:abstractNum>
  <w:num w:numId="1">
    <w:abstractNumId w:val="6"/>
  </w:num>
  <w:num w:numId="2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29"/>
  </w:num>
  <w:num w:numId="5">
    <w:abstractNumId w:val="35"/>
  </w:num>
  <w:num w:numId="6">
    <w:abstractNumId w:val="33"/>
  </w:num>
  <w:num w:numId="7">
    <w:abstractNumId w:val="31"/>
  </w:num>
  <w:num w:numId="8">
    <w:abstractNumId w:val="24"/>
  </w:num>
  <w:num w:numId="9">
    <w:abstractNumId w:val="7"/>
  </w:num>
  <w:num w:numId="10">
    <w:abstractNumId w:val="8"/>
  </w:num>
  <w:num w:numId="11">
    <w:abstractNumId w:val="12"/>
  </w:num>
  <w:num w:numId="12">
    <w:abstractNumId w:val="17"/>
  </w:num>
  <w:num w:numId="13">
    <w:abstractNumId w:val="28"/>
  </w:num>
  <w:num w:numId="14">
    <w:abstractNumId w:val="23"/>
  </w:num>
  <w:num w:numId="15">
    <w:abstractNumId w:val="32"/>
  </w:num>
  <w:num w:numId="16">
    <w:abstractNumId w:val="20"/>
  </w:num>
  <w:num w:numId="17">
    <w:abstractNumId w:val="11"/>
  </w:num>
  <w:num w:numId="18">
    <w:abstractNumId w:val="19"/>
  </w:num>
  <w:num w:numId="19">
    <w:abstractNumId w:val="38"/>
  </w:num>
  <w:num w:numId="20">
    <w:abstractNumId w:val="9"/>
  </w:num>
  <w:num w:numId="21">
    <w:abstractNumId w:val="21"/>
  </w:num>
  <w:num w:numId="22">
    <w:abstractNumId w:val="26"/>
  </w:num>
  <w:num w:numId="23">
    <w:abstractNumId w:val="14"/>
  </w:num>
  <w:num w:numId="24">
    <w:abstractNumId w:val="36"/>
  </w:num>
  <w:num w:numId="25">
    <w:abstractNumId w:val="16"/>
  </w:num>
  <w:num w:numId="26">
    <w:abstractNumId w:val="13"/>
  </w:num>
  <w:num w:numId="27">
    <w:abstractNumId w:val="10"/>
  </w:num>
  <w:num w:numId="28">
    <w:abstractNumId w:val="22"/>
  </w:num>
  <w:num w:numId="29">
    <w:abstractNumId w:val="30"/>
  </w:num>
  <w:num w:numId="30">
    <w:abstractNumId w:val="37"/>
  </w:num>
  <w:num w:numId="31">
    <w:abstractNumId w:val="34"/>
  </w:num>
  <w:num w:numId="32">
    <w:abstractNumId w:val="0"/>
  </w:num>
  <w:num w:numId="33">
    <w:abstractNumId w:val="27"/>
  </w:num>
  <w:num w:numId="34">
    <w:abstractNumId w:val="15"/>
  </w:num>
  <w:num w:numId="35">
    <w:abstractNumId w:val="5"/>
  </w:num>
  <w:num w:numId="36">
    <w:abstractNumId w:val="25"/>
  </w:num>
  <w:num w:numId="37">
    <w:abstractNumId w:val="2"/>
  </w:num>
  <w:num w:numId="38">
    <w:abstractNumId w:val="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E6"/>
    <w:rsid w:val="000333A8"/>
    <w:rsid w:val="00043662"/>
    <w:rsid w:val="00057F3C"/>
    <w:rsid w:val="000B2D43"/>
    <w:rsid w:val="001F0275"/>
    <w:rsid w:val="002B5C3D"/>
    <w:rsid w:val="00336950"/>
    <w:rsid w:val="003B41E6"/>
    <w:rsid w:val="00467EA4"/>
    <w:rsid w:val="004963A8"/>
    <w:rsid w:val="004B468B"/>
    <w:rsid w:val="004B7F35"/>
    <w:rsid w:val="00621555"/>
    <w:rsid w:val="00691CDE"/>
    <w:rsid w:val="006E170B"/>
    <w:rsid w:val="00717503"/>
    <w:rsid w:val="00797348"/>
    <w:rsid w:val="00900BE9"/>
    <w:rsid w:val="00946145"/>
    <w:rsid w:val="0098202E"/>
    <w:rsid w:val="009F773A"/>
    <w:rsid w:val="00B667F5"/>
    <w:rsid w:val="00BF6C79"/>
    <w:rsid w:val="00CD35C1"/>
    <w:rsid w:val="00D12A4C"/>
    <w:rsid w:val="00DA56E8"/>
    <w:rsid w:val="00DE5C59"/>
    <w:rsid w:val="00E56B20"/>
    <w:rsid w:val="00EA6B86"/>
    <w:rsid w:val="00F81939"/>
    <w:rsid w:val="00FD549D"/>
    <w:rsid w:val="00FE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7C6587-250F-4FD0-A8BE-985D0C7B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56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1E6"/>
    <w:pPr>
      <w:overflowPunct w:val="0"/>
      <w:autoSpaceDE w:val="0"/>
      <w:autoSpaceDN w:val="0"/>
      <w:adjustRightInd w:val="0"/>
      <w:spacing w:after="0" w:line="240" w:lineRule="auto"/>
      <w:ind w:left="0"/>
      <w:textAlignment w:val="baseline"/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Titre5">
    <w:name w:val="heading 5"/>
    <w:basedOn w:val="Normal"/>
    <w:next w:val="Normal"/>
    <w:link w:val="Titre5Car"/>
    <w:qFormat/>
    <w:rsid w:val="003B41E6"/>
    <w:pPr>
      <w:keepNext/>
      <w:shd w:val="clear" w:color="auto" w:fill="FFCCFF"/>
      <w:ind w:right="-1"/>
      <w:jc w:val="center"/>
      <w:outlineLvl w:val="4"/>
    </w:pPr>
    <w:rPr>
      <w:rFonts w:ascii="Britannic Bold" w:hAnsi="Britannic Bold"/>
      <w:b/>
      <w:bCs/>
      <w:color w:val="0000FF"/>
      <w:sz w:val="24"/>
      <w:szCs w:val="24"/>
      <w:u w:val="single"/>
      <w:shd w:val="clear" w:color="auto" w:fill="FFCCFF"/>
    </w:rPr>
  </w:style>
  <w:style w:type="paragraph" w:styleId="Titre6">
    <w:name w:val="heading 6"/>
    <w:basedOn w:val="Normal"/>
    <w:next w:val="Normal"/>
    <w:link w:val="Titre6Car"/>
    <w:qFormat/>
    <w:rsid w:val="003B41E6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0" w:color="auto"/>
      </w:pBdr>
      <w:shd w:val="clear" w:color="auto" w:fill="FFCC99"/>
      <w:ind w:right="3118"/>
      <w:outlineLvl w:val="5"/>
    </w:pPr>
    <w:rPr>
      <w:rFonts w:ascii="Bookman Old Style" w:hAnsi="Bookman Old Style"/>
      <w:b/>
      <w:color w:val="FF6600"/>
      <w:sz w:val="24"/>
    </w:rPr>
  </w:style>
  <w:style w:type="paragraph" w:styleId="Titre7">
    <w:name w:val="heading 7"/>
    <w:basedOn w:val="Normal"/>
    <w:next w:val="Normal"/>
    <w:link w:val="Titre7Car"/>
    <w:qFormat/>
    <w:rsid w:val="003B41E6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clear" w:color="auto" w:fill="FFFFCC"/>
      <w:ind w:right="2692"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link w:val="Titre8Car"/>
    <w:qFormat/>
    <w:rsid w:val="003B41E6"/>
    <w:pPr>
      <w:keepNext/>
      <w:pBdr>
        <w:top w:val="double" w:sz="6" w:space="1" w:color="auto"/>
        <w:left w:val="double" w:sz="6" w:space="1" w:color="auto"/>
        <w:bottom w:val="double" w:sz="6" w:space="0" w:color="auto"/>
        <w:right w:val="double" w:sz="6" w:space="1" w:color="auto"/>
      </w:pBdr>
      <w:shd w:val="clear" w:color="auto" w:fill="FFCC99"/>
      <w:ind w:right="6945"/>
      <w:outlineLvl w:val="7"/>
    </w:pPr>
    <w:rPr>
      <w:rFonts w:ascii="Bookman Old Style" w:hAnsi="Bookman Old Style"/>
      <w:b/>
      <w:color w:val="FF66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7973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97348"/>
  </w:style>
  <w:style w:type="paragraph" w:styleId="Pieddepage">
    <w:name w:val="footer"/>
    <w:basedOn w:val="Normal"/>
    <w:link w:val="PieddepageCar"/>
    <w:unhideWhenUsed/>
    <w:rsid w:val="007973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97348"/>
  </w:style>
  <w:style w:type="paragraph" w:styleId="Textedebulles">
    <w:name w:val="Balloon Text"/>
    <w:basedOn w:val="Normal"/>
    <w:link w:val="TextedebullesCar"/>
    <w:unhideWhenUsed/>
    <w:rsid w:val="007973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97348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3B41E6"/>
    <w:rPr>
      <w:rFonts w:ascii="Britannic Bold" w:eastAsia="Times New Roman" w:hAnsi="Britannic Bold" w:cs="Times New Roman"/>
      <w:b/>
      <w:bCs/>
      <w:color w:val="0000FF"/>
      <w:sz w:val="24"/>
      <w:szCs w:val="24"/>
      <w:u w:val="single"/>
      <w:shd w:val="clear" w:color="auto" w:fill="FFCCFF"/>
      <w:lang w:val="fr-CA" w:eastAsia="fr-FR"/>
    </w:rPr>
  </w:style>
  <w:style w:type="character" w:customStyle="1" w:styleId="Titre6Car">
    <w:name w:val="Titre 6 Car"/>
    <w:basedOn w:val="Policepardfaut"/>
    <w:link w:val="Titre6"/>
    <w:rsid w:val="003B41E6"/>
    <w:rPr>
      <w:rFonts w:ascii="Bookman Old Style" w:eastAsia="Times New Roman" w:hAnsi="Bookman Old Style" w:cs="Times New Roman"/>
      <w:b/>
      <w:color w:val="FF6600"/>
      <w:sz w:val="24"/>
      <w:szCs w:val="20"/>
      <w:shd w:val="clear" w:color="auto" w:fill="FFCC99"/>
      <w:lang w:val="fr-CA" w:eastAsia="fr-FR"/>
    </w:rPr>
  </w:style>
  <w:style w:type="character" w:customStyle="1" w:styleId="Titre7Car">
    <w:name w:val="Titre 7 Car"/>
    <w:basedOn w:val="Policepardfaut"/>
    <w:link w:val="Titre7"/>
    <w:rsid w:val="003B41E6"/>
    <w:rPr>
      <w:rFonts w:ascii="Arial" w:eastAsia="Times New Roman" w:hAnsi="Arial" w:cs="Times New Roman"/>
      <w:b/>
      <w:sz w:val="20"/>
      <w:szCs w:val="20"/>
      <w:shd w:val="clear" w:color="auto" w:fill="FFFFCC"/>
      <w:lang w:val="fr-CA" w:eastAsia="fr-FR"/>
    </w:rPr>
  </w:style>
  <w:style w:type="character" w:customStyle="1" w:styleId="Titre8Car">
    <w:name w:val="Titre 8 Car"/>
    <w:basedOn w:val="Policepardfaut"/>
    <w:link w:val="Titre8"/>
    <w:rsid w:val="003B41E6"/>
    <w:rPr>
      <w:rFonts w:ascii="Bookman Old Style" w:eastAsia="Times New Roman" w:hAnsi="Bookman Old Style" w:cs="Times New Roman"/>
      <w:b/>
      <w:color w:val="FF6600"/>
      <w:sz w:val="24"/>
      <w:szCs w:val="20"/>
      <w:shd w:val="clear" w:color="auto" w:fill="FFCC99"/>
      <w:lang w:val="fr-CA" w:eastAsia="fr-FR"/>
    </w:rPr>
  </w:style>
  <w:style w:type="numbering" w:customStyle="1" w:styleId="Style1">
    <w:name w:val="Style1"/>
    <w:rsid w:val="003B41E6"/>
    <w:pPr>
      <w:numPr>
        <w:numId w:val="1"/>
      </w:numPr>
    </w:pPr>
  </w:style>
  <w:style w:type="character" w:styleId="Numrodepage">
    <w:name w:val="page number"/>
    <w:basedOn w:val="Policepardfaut"/>
    <w:rsid w:val="003B41E6"/>
  </w:style>
  <w:style w:type="paragraph" w:customStyle="1" w:styleId="Default">
    <w:name w:val="Default"/>
    <w:rsid w:val="003B41E6"/>
    <w:pPr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lev">
    <w:name w:val="Strong"/>
    <w:qFormat/>
    <w:rsid w:val="003B41E6"/>
    <w:rPr>
      <w:b/>
      <w:bCs/>
    </w:rPr>
  </w:style>
  <w:style w:type="paragraph" w:customStyle="1" w:styleId="Pardfaut">
    <w:name w:val="Par défaut"/>
    <w:rsid w:val="003B41E6"/>
    <w:pPr>
      <w:shd w:val="clear" w:color="auto" w:fill="FFFFFF"/>
      <w:autoSpaceDN w:val="0"/>
      <w:spacing w:after="0" w:line="240" w:lineRule="auto"/>
      <w:ind w:left="0"/>
      <w:textAlignment w:val="baseline"/>
    </w:pPr>
    <w:rPr>
      <w:rFonts w:ascii="Helvetica Neue" w:eastAsia="Arial Unicode MS" w:hAnsi="Helvetica Neue" w:cs="Arial Unicode MS"/>
      <w:color w:val="000000"/>
      <w:lang w:val="en-US" w:eastAsia="zh-CN" w:bidi="hi-IN"/>
    </w:rPr>
  </w:style>
  <w:style w:type="paragraph" w:customStyle="1" w:styleId="Standard">
    <w:name w:val="Standard"/>
    <w:rsid w:val="003B41E6"/>
    <w:pPr>
      <w:shd w:val="clear" w:color="auto" w:fill="FFFFFF"/>
      <w:autoSpaceDN w:val="0"/>
      <w:spacing w:after="0" w:line="240" w:lineRule="auto"/>
      <w:ind w:left="0"/>
      <w:textAlignment w:val="baseline"/>
    </w:pPr>
    <w:rPr>
      <w:rFonts w:ascii="Times New Roman" w:eastAsia="Arial Unicode MS" w:hAnsi="Times New Roman" w:cs="Times New Roman"/>
      <w:color w:val="00000A"/>
      <w:sz w:val="24"/>
      <w:szCs w:val="24"/>
      <w:lang w:val="en-US"/>
    </w:rPr>
  </w:style>
  <w:style w:type="paragraph" w:customStyle="1" w:styleId="Styledetableau2">
    <w:name w:val="Style de tableau 2"/>
    <w:rsid w:val="003B41E6"/>
    <w:pPr>
      <w:shd w:val="clear" w:color="auto" w:fill="FFFFFF"/>
      <w:autoSpaceDN w:val="0"/>
      <w:spacing w:after="0" w:line="240" w:lineRule="auto"/>
      <w:ind w:left="0"/>
      <w:textAlignment w:val="baseline"/>
    </w:pPr>
    <w:rPr>
      <w:rFonts w:ascii="Helvetica Neue" w:eastAsia="Helvetica Neue" w:hAnsi="Helvetica Neue" w:cs="Helvetica Neue"/>
      <w:color w:val="000000"/>
      <w:sz w:val="20"/>
      <w:szCs w:val="20"/>
      <w:lang w:eastAsia="zh-CN" w:bidi="hi-IN"/>
    </w:rPr>
  </w:style>
  <w:style w:type="numbering" w:customStyle="1" w:styleId="Aucuneliste1">
    <w:name w:val="Aucune liste1"/>
    <w:basedOn w:val="Aucuneliste"/>
    <w:rsid w:val="003B41E6"/>
    <w:pPr>
      <w:numPr>
        <w:numId w:val="33"/>
      </w:numPr>
    </w:pPr>
  </w:style>
  <w:style w:type="paragraph" w:styleId="Paragraphedeliste">
    <w:name w:val="List Paragraph"/>
    <w:basedOn w:val="Normal"/>
    <w:uiPriority w:val="34"/>
    <w:qFormat/>
    <w:rsid w:val="00DE5C59"/>
    <w:pPr>
      <w:ind w:left="720"/>
      <w:contextualSpacing/>
    </w:pPr>
  </w:style>
  <w:style w:type="table" w:customStyle="1" w:styleId="TableGrid">
    <w:name w:val="TableGrid"/>
    <w:rsid w:val="0098202E"/>
    <w:pPr>
      <w:spacing w:after="0" w:line="240" w:lineRule="auto"/>
      <w:ind w:left="0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98202E"/>
    <w:pPr>
      <w:spacing w:after="0" w:line="240" w:lineRule="auto"/>
      <w:ind w:left="0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82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s@occitanie-ffr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unes@occitanie-ffr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niors@occitanie-ff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unes@occitanie-ffr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EN\Desktop\LIGUE\CHARTE%20GRAPHIQUE\Ligue%20Occitanie%20Rugby%20-%20Charte%20Graphique%20-%20Juin%202018\03-%20Applications%20Graphiques\Courrier\occitanie_courrier_A4_avecFon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3DE0-D93A-41B9-8375-E8DE66C3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occitanie_courrier_A4_avecFond.dotx</Template>
  <TotalTime>0</TotalTime>
  <Pages>1</Pages>
  <Words>204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</dc:creator>
  <cp:lastModifiedBy>sébastien</cp:lastModifiedBy>
  <cp:revision>2</cp:revision>
  <cp:lastPrinted>2018-07-25T10:37:00Z</cp:lastPrinted>
  <dcterms:created xsi:type="dcterms:W3CDTF">2018-10-26T15:57:00Z</dcterms:created>
  <dcterms:modified xsi:type="dcterms:W3CDTF">2018-10-26T15:57:00Z</dcterms:modified>
</cp:coreProperties>
</file>